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2E9" w:rsidRDefault="009B32E9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Tailgate Give-Away Locations</w:t>
      </w:r>
    </w:p>
    <w:p w:rsidR="009B32E9" w:rsidRDefault="009B32E9">
      <w:pPr>
        <w:jc w:val="center"/>
        <w:rPr>
          <w:sz w:val="28"/>
          <w:szCs w:val="28"/>
        </w:rPr>
      </w:pPr>
    </w:p>
    <w:p w:rsidR="009B32E9" w:rsidRDefault="009B32E9">
      <w:pPr>
        <w:jc w:val="center"/>
        <w:rPr>
          <w:sz w:val="28"/>
          <w:szCs w:val="28"/>
        </w:rPr>
      </w:pPr>
      <w:r>
        <w:rPr>
          <w:sz w:val="28"/>
          <w:szCs w:val="28"/>
        </w:rPr>
        <w:t>Stolhand Heating &amp; Air @ 704 S Main St, Stillwater</w:t>
      </w:r>
    </w:p>
    <w:p w:rsidR="009B32E9" w:rsidRDefault="009B32E9">
      <w:pPr>
        <w:jc w:val="center"/>
        <w:rPr>
          <w:sz w:val="28"/>
          <w:szCs w:val="28"/>
        </w:rPr>
      </w:pPr>
      <w:r>
        <w:rPr>
          <w:sz w:val="28"/>
          <w:szCs w:val="28"/>
        </w:rPr>
        <w:t>Brown’s Shoe Fit @ 201 S Perkins Rd, Stillwater</w:t>
      </w:r>
    </w:p>
    <w:p w:rsidR="009B32E9" w:rsidRDefault="009B32E9">
      <w:pPr>
        <w:jc w:val="center"/>
        <w:rPr>
          <w:sz w:val="28"/>
          <w:szCs w:val="28"/>
        </w:rPr>
      </w:pPr>
      <w:r>
        <w:rPr>
          <w:sz w:val="28"/>
          <w:szCs w:val="28"/>
        </w:rPr>
        <w:t>Direct Discount Tire @ 601 S Main St, Stillwater</w:t>
      </w:r>
    </w:p>
    <w:p w:rsidR="009B32E9" w:rsidRDefault="009B32E9">
      <w:pPr>
        <w:jc w:val="center"/>
        <w:rPr>
          <w:sz w:val="28"/>
          <w:szCs w:val="28"/>
        </w:rPr>
      </w:pPr>
      <w:r>
        <w:rPr>
          <w:sz w:val="28"/>
          <w:szCs w:val="28"/>
        </w:rPr>
        <w:t>BancFirst @ 808 S Main St &amp; 505 E Hall of Fame Ave, Stillwater</w:t>
      </w:r>
    </w:p>
    <w:p w:rsidR="009B32E9" w:rsidRDefault="009B32E9">
      <w:pPr>
        <w:jc w:val="center"/>
        <w:rPr>
          <w:sz w:val="28"/>
          <w:szCs w:val="28"/>
        </w:rPr>
      </w:pPr>
      <w:r>
        <w:rPr>
          <w:sz w:val="28"/>
          <w:szCs w:val="28"/>
        </w:rPr>
        <w:t>Pemberton Chevrolet @ 3330 N 14th St, Ponca City</w:t>
      </w:r>
    </w:p>
    <w:p w:rsidR="009B32E9" w:rsidRDefault="009B32E9">
      <w:pPr>
        <w:jc w:val="center"/>
        <w:rPr>
          <w:sz w:val="28"/>
          <w:szCs w:val="28"/>
        </w:rPr>
      </w:pPr>
      <w:r>
        <w:rPr>
          <w:sz w:val="28"/>
          <w:szCs w:val="28"/>
        </w:rPr>
        <w:t>Stillwater Power Sports @ 4650 W 6th Ave, Stillwater</w:t>
      </w:r>
    </w:p>
    <w:p w:rsidR="009B32E9" w:rsidRDefault="009B32E9">
      <w:pPr>
        <w:jc w:val="center"/>
        <w:rPr>
          <w:sz w:val="24"/>
          <w:szCs w:val="24"/>
        </w:rPr>
      </w:pPr>
      <w:r>
        <w:rPr>
          <w:sz w:val="28"/>
          <w:szCs w:val="28"/>
        </w:rPr>
        <w:t>Country Comfort Heating &amp; Air @ 122 W Thomas Ave, Perkins</w:t>
      </w:r>
    </w:p>
    <w:p w:rsidR="009B32E9" w:rsidRDefault="009B32E9">
      <w:pPr>
        <w:jc w:val="center"/>
        <w:rPr>
          <w:sz w:val="24"/>
          <w:szCs w:val="24"/>
        </w:rPr>
      </w:pPr>
      <w:r>
        <w:rPr>
          <w:sz w:val="28"/>
          <w:szCs w:val="28"/>
        </w:rPr>
        <w:t>Ampride Travel Plaza @ 1201 N Perkins Rd, Perkins</w:t>
      </w:r>
    </w:p>
    <w:p w:rsidR="009B32E9" w:rsidRDefault="009B32E9">
      <w:pPr>
        <w:jc w:val="center"/>
        <w:rPr>
          <w:sz w:val="24"/>
          <w:szCs w:val="24"/>
        </w:rPr>
      </w:pPr>
      <w:r>
        <w:rPr>
          <w:sz w:val="28"/>
          <w:szCs w:val="28"/>
        </w:rPr>
        <w:t>Stillwater Beverage @ 3942 W 6th Ave, Stillwater</w:t>
      </w:r>
    </w:p>
    <w:p w:rsidR="009B32E9" w:rsidRDefault="009B32E9">
      <w:pPr>
        <w:jc w:val="center"/>
        <w:rPr>
          <w:sz w:val="24"/>
          <w:szCs w:val="24"/>
        </w:rPr>
      </w:pPr>
      <w:r>
        <w:rPr>
          <w:sz w:val="28"/>
          <w:szCs w:val="28"/>
        </w:rPr>
        <w:t>Payne County Implement @ 4505 S Perkins Rd, Stillwater</w:t>
      </w:r>
    </w:p>
    <w:p w:rsidR="009B32E9" w:rsidRDefault="009B32E9">
      <w:pPr>
        <w:jc w:val="center"/>
        <w:rPr>
          <w:sz w:val="28"/>
          <w:szCs w:val="28"/>
        </w:rPr>
      </w:pPr>
      <w:r>
        <w:rPr>
          <w:sz w:val="28"/>
          <w:szCs w:val="28"/>
        </w:rPr>
        <w:t>Finnegan’s Fighting Goat @ 716 South Main St, Stillwater</w:t>
      </w:r>
    </w:p>
    <w:p w:rsidR="009B32E9" w:rsidRDefault="009B32E9">
      <w:pPr>
        <w:jc w:val="center"/>
        <w:rPr>
          <w:sz w:val="28"/>
          <w:szCs w:val="28"/>
        </w:rPr>
      </w:pPr>
      <w:r>
        <w:rPr>
          <w:sz w:val="28"/>
          <w:szCs w:val="28"/>
        </w:rPr>
        <w:t>RCB Bank @ 324 S Duck St &amp; 417 S Perkins Rd, Stillwater</w:t>
      </w:r>
    </w:p>
    <w:p w:rsidR="009B32E9" w:rsidRDefault="009B32E9">
      <w:pPr>
        <w:jc w:val="center"/>
        <w:rPr>
          <w:sz w:val="28"/>
          <w:szCs w:val="28"/>
        </w:rPr>
      </w:pPr>
      <w:r>
        <w:rPr>
          <w:sz w:val="28"/>
          <w:szCs w:val="28"/>
        </w:rPr>
        <w:t>Audio Midwest @ 502 E Lakeview Rd, Stillwater</w:t>
      </w:r>
    </w:p>
    <w:p w:rsidR="009B32E9" w:rsidRDefault="009B32E9">
      <w:pPr>
        <w:jc w:val="center"/>
        <w:rPr>
          <w:sz w:val="28"/>
          <w:szCs w:val="28"/>
        </w:rPr>
      </w:pPr>
      <w:r>
        <w:rPr>
          <w:sz w:val="28"/>
          <w:szCs w:val="28"/>
        </w:rPr>
        <w:t>Charlie’s Discount Drug @ 723 S Walnut St, Stillwater</w:t>
      </w:r>
    </w:p>
    <w:p w:rsidR="009B32E9" w:rsidRDefault="009B32E9">
      <w:pPr>
        <w:jc w:val="center"/>
        <w:rPr>
          <w:sz w:val="24"/>
          <w:szCs w:val="24"/>
        </w:rPr>
      </w:pPr>
      <w:r>
        <w:rPr>
          <w:sz w:val="28"/>
          <w:szCs w:val="28"/>
        </w:rPr>
        <w:t>Jackson Jewelers @ 414 N Perkins Rd, Stillwater</w:t>
      </w:r>
    </w:p>
    <w:p w:rsidR="009B32E9" w:rsidRDefault="009B32E9">
      <w:pPr>
        <w:jc w:val="center"/>
        <w:rPr>
          <w:sz w:val="28"/>
          <w:szCs w:val="28"/>
        </w:rPr>
      </w:pPr>
      <w:r>
        <w:rPr>
          <w:sz w:val="28"/>
          <w:szCs w:val="28"/>
        </w:rPr>
        <w:t>Furniture Showcase @ 424 S Main, Stillwater</w:t>
      </w:r>
    </w:p>
    <w:p w:rsidR="009B32E9" w:rsidRDefault="009B32E9">
      <w:pPr>
        <w:jc w:val="center"/>
        <w:rPr>
          <w:sz w:val="24"/>
          <w:szCs w:val="24"/>
        </w:rPr>
      </w:pPr>
      <w:r>
        <w:rPr>
          <w:sz w:val="28"/>
          <w:szCs w:val="28"/>
        </w:rPr>
        <w:t>Cowboy Travel Plaza @ 522 S Peach Rd, Orlando</w:t>
      </w:r>
    </w:p>
    <w:p w:rsidR="009B32E9" w:rsidRDefault="009B32E9">
      <w:pPr>
        <w:jc w:val="center"/>
        <w:rPr>
          <w:sz w:val="24"/>
          <w:szCs w:val="24"/>
        </w:rPr>
      </w:pPr>
      <w:r>
        <w:rPr>
          <w:sz w:val="28"/>
          <w:szCs w:val="28"/>
        </w:rPr>
        <w:t>George’s Stables @ 502 W Elm Ave, Stillwater</w:t>
      </w:r>
    </w:p>
    <w:p w:rsidR="009B32E9" w:rsidRDefault="009B32E9">
      <w:pPr>
        <w:jc w:val="center"/>
        <w:rPr>
          <w:sz w:val="28"/>
          <w:szCs w:val="28"/>
        </w:rPr>
      </w:pPr>
      <w:r>
        <w:rPr>
          <w:sz w:val="28"/>
          <w:szCs w:val="28"/>
        </w:rPr>
        <w:t>Rocky Mountain Chocolate Factory @ 714 S Main St, Stillwater</w:t>
      </w:r>
    </w:p>
    <w:p w:rsidR="009B32E9" w:rsidRDefault="009B32E9">
      <w:pPr>
        <w:jc w:val="center"/>
        <w:rPr>
          <w:sz w:val="24"/>
          <w:szCs w:val="24"/>
        </w:rPr>
      </w:pPr>
      <w:r>
        <w:rPr>
          <w:sz w:val="28"/>
          <w:szCs w:val="28"/>
        </w:rPr>
        <w:t>Kinnunnen Equipment @ 707 E 6th Ave, Stillwater</w:t>
      </w:r>
    </w:p>
    <w:p w:rsidR="009B32E9" w:rsidRDefault="009B32E9">
      <w:pPr>
        <w:jc w:val="center"/>
        <w:rPr>
          <w:sz w:val="24"/>
          <w:szCs w:val="24"/>
        </w:rPr>
      </w:pPr>
      <w:r>
        <w:rPr>
          <w:sz w:val="28"/>
          <w:szCs w:val="28"/>
        </w:rPr>
        <w:t>Johnson’s of Kingfisher @ 1801 S Main St, Kingfisher</w:t>
      </w:r>
    </w:p>
    <w:p w:rsidR="009B32E9" w:rsidRDefault="009B32E9">
      <w:pPr>
        <w:jc w:val="center"/>
        <w:rPr>
          <w:sz w:val="28"/>
          <w:szCs w:val="28"/>
        </w:rPr>
      </w:pPr>
      <w:r>
        <w:rPr>
          <w:sz w:val="28"/>
          <w:szCs w:val="28"/>
        </w:rPr>
        <w:t>Red Rock Bakery &amp; Deli @ 910 N Boomer Rd, Stillwate</w:t>
      </w:r>
    </w:p>
    <w:p w:rsidR="009B32E9" w:rsidRDefault="009B32E9">
      <w:pPr>
        <w:jc w:val="center"/>
        <w:rPr>
          <w:sz w:val="24"/>
          <w:szCs w:val="24"/>
        </w:rPr>
      </w:pPr>
      <w:r>
        <w:rPr>
          <w:sz w:val="28"/>
          <w:szCs w:val="28"/>
        </w:rPr>
        <w:t>Barry Sanders Supercenter @ 4120 W 6th Ave, Stillwater</w:t>
      </w:r>
    </w:p>
    <w:sectPr w:rsidR="009B32E9" w:rsidSect="009B32E9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E9" w:rsidRDefault="009B32E9" w:rsidP="009B32E9">
      <w:r>
        <w:separator/>
      </w:r>
    </w:p>
  </w:endnote>
  <w:endnote w:type="continuationSeparator" w:id="0">
    <w:p w:rsidR="009B32E9" w:rsidRDefault="009B32E9" w:rsidP="009B32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E9" w:rsidRDefault="009B32E9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E9" w:rsidRDefault="009B32E9" w:rsidP="009B32E9">
      <w:r>
        <w:separator/>
      </w:r>
    </w:p>
  </w:footnote>
  <w:footnote w:type="continuationSeparator" w:id="0">
    <w:p w:rsidR="009B32E9" w:rsidRDefault="009B32E9" w:rsidP="009B32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2E9" w:rsidRDefault="009B32E9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9B32E9"/>
    <w:rsid w:val="009B3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